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50" w:rsidRDefault="00921950" w:rsidP="009E7C66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№ 3</w:t>
      </w:r>
    </w:p>
    <w:p w:rsidR="00921950" w:rsidRDefault="0092195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950" w:rsidRPr="00635E51" w:rsidRDefault="00921950">
      <w:pPr>
        <w:rPr>
          <w:rFonts w:ascii="Times New Roman" w:hAnsi="Times New Roman" w:cs="Times New Roman"/>
          <w:sz w:val="28"/>
          <w:szCs w:val="28"/>
        </w:rPr>
      </w:pPr>
    </w:p>
    <w:p w:rsidR="00921950" w:rsidRPr="00635E51" w:rsidRDefault="00921950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Штамп образовательной организации</w:t>
      </w:r>
    </w:p>
    <w:p w:rsidR="00921950" w:rsidRPr="00635E51" w:rsidRDefault="00921950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50" w:rsidRPr="00635E51" w:rsidRDefault="00921950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50" w:rsidRPr="00635E51" w:rsidRDefault="00921950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50" w:rsidRPr="00635E51" w:rsidRDefault="00921950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50" w:rsidRPr="0063623F" w:rsidRDefault="00921950" w:rsidP="00091CB9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дата______ номер__________</w:t>
      </w:r>
      <w:r>
        <w:rPr>
          <w:rFonts w:ascii="Times New Roman" w:hAnsi="Times New Roman" w:cs="Times New Roman"/>
          <w:sz w:val="28"/>
          <w:szCs w:val="28"/>
        </w:rPr>
        <w:tab/>
        <w:t>По месту требования</w:t>
      </w:r>
    </w:p>
    <w:p w:rsidR="00921950" w:rsidRDefault="00921950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950" w:rsidRPr="0042309D" w:rsidRDefault="00921950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950" w:rsidRPr="0042309D" w:rsidRDefault="00921950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950" w:rsidRPr="00F733FA" w:rsidRDefault="00921950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3FA">
        <w:rPr>
          <w:rFonts w:ascii="Times New Roman" w:hAnsi="Times New Roman" w:cs="Times New Roman"/>
          <w:sz w:val="32"/>
          <w:szCs w:val="32"/>
        </w:rPr>
        <w:t>С П Р А В К А</w:t>
      </w:r>
    </w:p>
    <w:p w:rsidR="00921950" w:rsidRDefault="00921950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1950" w:rsidRDefault="00921950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1950" w:rsidRDefault="00921950" w:rsidP="00412E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_______________________________________________________</w:t>
      </w:r>
    </w:p>
    <w:p w:rsidR="00921950" w:rsidRPr="00FE6C74" w:rsidRDefault="00921950" w:rsidP="006A23B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6C74">
        <w:rPr>
          <w:rFonts w:ascii="Times New Roman" w:hAnsi="Times New Roman" w:cs="Times New Roman"/>
          <w:i/>
          <w:iCs/>
          <w:sz w:val="20"/>
          <w:szCs w:val="20"/>
        </w:rPr>
        <w:t>(фамилия, имя отчество)</w:t>
      </w:r>
    </w:p>
    <w:p w:rsidR="00921950" w:rsidRDefault="00921950" w:rsidP="006A2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является обучающимся (обучающейся) </w:t>
      </w:r>
    </w:p>
    <w:p w:rsidR="00921950" w:rsidRDefault="00921950" w:rsidP="006A2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21950" w:rsidRDefault="00921950" w:rsidP="006A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6C74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иностранной образовательной организации)</w:t>
      </w:r>
      <w:r w:rsidRPr="00FE6C7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21950" w:rsidRPr="00FE6C74" w:rsidRDefault="00921950" w:rsidP="006A23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21950" w:rsidRDefault="00921950" w:rsidP="006A2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текущем учебном году завершает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организации.</w:t>
      </w:r>
    </w:p>
    <w:p w:rsidR="00921950" w:rsidRDefault="00921950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50" w:rsidRDefault="00921950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50" w:rsidRDefault="00921950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50" w:rsidRPr="0067444D" w:rsidRDefault="00921950" w:rsidP="00924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7444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921950" w:rsidRDefault="00921950" w:rsidP="0092445C">
      <w:pPr>
        <w:spacing w:after="0" w:line="240" w:lineRule="auto"/>
        <w:ind w:left="353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21950" w:rsidRDefault="00921950" w:rsidP="0092445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21950" w:rsidRDefault="00921950" w:rsidP="0092445C">
      <w:pPr>
        <w:spacing w:after="0"/>
      </w:pPr>
    </w:p>
    <w:p w:rsidR="00921950" w:rsidRDefault="00921950" w:rsidP="0092445C">
      <w:pPr>
        <w:spacing w:after="0"/>
      </w:pPr>
    </w:p>
    <w:sectPr w:rsidR="00921950" w:rsidSect="003E701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50" w:rsidRDefault="00921950" w:rsidP="00C8329A">
      <w:pPr>
        <w:spacing w:after="0" w:line="240" w:lineRule="auto"/>
      </w:pPr>
      <w:r>
        <w:separator/>
      </w:r>
    </w:p>
  </w:endnote>
  <w:endnote w:type="continuationSeparator" w:id="1">
    <w:p w:rsidR="00921950" w:rsidRDefault="00921950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50" w:rsidRDefault="00921950" w:rsidP="00C8329A">
      <w:pPr>
        <w:spacing w:after="0" w:line="240" w:lineRule="auto"/>
      </w:pPr>
      <w:r>
        <w:separator/>
      </w:r>
    </w:p>
  </w:footnote>
  <w:footnote w:type="continuationSeparator" w:id="1">
    <w:p w:rsidR="00921950" w:rsidRDefault="00921950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80"/>
    <w:rsid w:val="000666EA"/>
    <w:rsid w:val="00091CB9"/>
    <w:rsid w:val="00141605"/>
    <w:rsid w:val="001E222B"/>
    <w:rsid w:val="001E2CB4"/>
    <w:rsid w:val="002026DD"/>
    <w:rsid w:val="00241F84"/>
    <w:rsid w:val="00243ECE"/>
    <w:rsid w:val="00264C18"/>
    <w:rsid w:val="003357CC"/>
    <w:rsid w:val="00383D24"/>
    <w:rsid w:val="003B38C0"/>
    <w:rsid w:val="003E7013"/>
    <w:rsid w:val="00412E35"/>
    <w:rsid w:val="00420F47"/>
    <w:rsid w:val="0042309D"/>
    <w:rsid w:val="004807CC"/>
    <w:rsid w:val="005A4949"/>
    <w:rsid w:val="005B13BC"/>
    <w:rsid w:val="006011E5"/>
    <w:rsid w:val="006141BF"/>
    <w:rsid w:val="00635E51"/>
    <w:rsid w:val="0063623F"/>
    <w:rsid w:val="0067444D"/>
    <w:rsid w:val="006A23B3"/>
    <w:rsid w:val="00700619"/>
    <w:rsid w:val="00746503"/>
    <w:rsid w:val="00765FA4"/>
    <w:rsid w:val="007E16D9"/>
    <w:rsid w:val="007F0B57"/>
    <w:rsid w:val="00921950"/>
    <w:rsid w:val="00922C13"/>
    <w:rsid w:val="0092445C"/>
    <w:rsid w:val="00986480"/>
    <w:rsid w:val="009A1ED2"/>
    <w:rsid w:val="009E7C66"/>
    <w:rsid w:val="00A4348F"/>
    <w:rsid w:val="00A5229B"/>
    <w:rsid w:val="00A76B20"/>
    <w:rsid w:val="00B05DC8"/>
    <w:rsid w:val="00C64FF6"/>
    <w:rsid w:val="00C8329A"/>
    <w:rsid w:val="00CF7F24"/>
    <w:rsid w:val="00E05894"/>
    <w:rsid w:val="00E867C4"/>
    <w:rsid w:val="00F56220"/>
    <w:rsid w:val="00F733FA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9A"/>
  </w:style>
  <w:style w:type="paragraph" w:styleId="Footer">
    <w:name w:val="footer"/>
    <w:basedOn w:val="Normal"/>
    <w:link w:val="Foot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Baburina</cp:lastModifiedBy>
  <cp:revision>23</cp:revision>
  <cp:lastPrinted>2017-11-20T08:15:00Z</cp:lastPrinted>
  <dcterms:created xsi:type="dcterms:W3CDTF">2017-10-25T08:07:00Z</dcterms:created>
  <dcterms:modified xsi:type="dcterms:W3CDTF">2017-11-20T08:17:00Z</dcterms:modified>
</cp:coreProperties>
</file>